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C4" w:rsidRDefault="00EC4A3E">
      <w:pPr>
        <w:pStyle w:val="Standard"/>
        <w:spacing w:after="0"/>
        <w:jc w:val="center"/>
        <w:rPr>
          <w:i/>
          <w:sz w:val="24"/>
          <w:szCs w:val="24"/>
          <w:shd w:val="clear" w:color="auto" w:fill="FFFF00"/>
        </w:rPr>
      </w:pPr>
      <w:bookmarkStart w:id="0" w:name="_GoBack"/>
      <w:bookmarkEnd w:id="0"/>
      <w:r>
        <w:rPr>
          <w:i/>
          <w:sz w:val="24"/>
          <w:szCs w:val="24"/>
          <w:shd w:val="clear" w:color="auto" w:fill="FFFF00"/>
        </w:rPr>
        <w:t>Občianske združenie Slniečko, IČO: 78955400, Kvetná 33, 971 01 Prievidza</w:t>
      </w:r>
    </w:p>
    <w:p w:rsidR="00DD3CC4" w:rsidRDefault="00EC4A3E">
      <w:pPr>
        <w:pStyle w:val="Standard"/>
        <w:spacing w:after="0"/>
        <w:jc w:val="center"/>
      </w:pPr>
      <w:r>
        <w:rPr>
          <w:rStyle w:val="Predvolenpsmoodseku"/>
          <w:i/>
          <w:noProof/>
          <w:sz w:val="24"/>
          <w:szCs w:val="24"/>
          <w:lang w:val="cs-CZ" w:eastAsia="cs-CZ"/>
        </w:rPr>
        <mc:AlternateContent>
          <mc:Choice Requires="wps">
            <w:drawing>
              <wp:inline distT="0" distB="0" distL="0" distR="0">
                <wp:extent cx="5760720" cy="19046"/>
                <wp:effectExtent l="0" t="0" r="0" b="4"/>
                <wp:docPr id="1" name="Voľný tvar: obraze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190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DD3CC4" w:rsidRDefault="00DD3CC4">
                            <w:pPr>
                              <w:pStyle w:val="Normlny"/>
                            </w:pPr>
                          </w:p>
                        </w:txbxContent>
                      </wps:txbx>
                      <wps:bodyPr vert="horz" wrap="none" lIns="158758" tIns="82442" rIns="158758" bIns="82442" anchor="ctr" anchorCtr="0" compatLnSpc="0"/>
                    </wps:wsp>
                  </a:graphicData>
                </a:graphic>
              </wp:inline>
            </w:drawing>
          </mc:Choice>
          <mc:Fallback>
            <w:pict>
              <v:shape id="Voľný tvar: obrazec 1" o:spid="_x0000_s1026" style="width:453.6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" adj="-11796480,,5400" path="m,l21600,r,21600l,21600,,xe" fillcolor="#a0a0a0" stroked="f">
                <v:stroke joinstyle="miter"/>
                <v:formulas/>
                <v:path arrowok="t" o:connecttype="custom" o:connectlocs="2880360,0;5760720,9523;2880360,19046;0,9523" o:connectangles="270,0,90,180" textboxrect="0,0,21600,21600"/>
                <v:textbox inset="4.40994mm,2.29006mm,4.40994mm,2.29006mm">
                  <w:txbxContent>
                    <w:p w:rsidR="00DD3CC4" w:rsidRDefault="00DD3CC4">
                      <w:pPr>
                        <w:pStyle w:val="Normln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D3CC4" w:rsidRDefault="00DD3CC4">
      <w:pPr>
        <w:pStyle w:val="Standard"/>
        <w:spacing w:after="0"/>
        <w:jc w:val="center"/>
        <w:rPr>
          <w:b/>
          <w:sz w:val="24"/>
          <w:szCs w:val="24"/>
        </w:rPr>
      </w:pPr>
    </w:p>
    <w:p w:rsidR="00DD3CC4" w:rsidRDefault="00DD3CC4">
      <w:pPr>
        <w:pStyle w:val="Standard"/>
        <w:spacing w:after="0"/>
        <w:jc w:val="center"/>
        <w:rPr>
          <w:b/>
          <w:sz w:val="24"/>
          <w:szCs w:val="24"/>
        </w:rPr>
      </w:pPr>
    </w:p>
    <w:p w:rsidR="00DD3CC4" w:rsidRDefault="00EC4A3E">
      <w:pPr>
        <w:pStyle w:val="Standard"/>
        <w:spacing w:after="0"/>
        <w:jc w:val="right"/>
        <w:rPr>
          <w:b/>
          <w:i/>
          <w:shd w:val="clear" w:color="auto" w:fill="FFFF00"/>
        </w:rPr>
      </w:pPr>
      <w:r>
        <w:rPr>
          <w:b/>
          <w:i/>
          <w:shd w:val="clear" w:color="auto" w:fill="FFFF00"/>
        </w:rPr>
        <w:t>Ján Novák</w:t>
      </w:r>
    </w:p>
    <w:p w:rsidR="00DD3CC4" w:rsidRDefault="00EC4A3E">
      <w:pPr>
        <w:pStyle w:val="Standard"/>
        <w:spacing w:after="0"/>
        <w:jc w:val="right"/>
        <w:rPr>
          <w:i/>
          <w:shd w:val="clear" w:color="auto" w:fill="FFFF00"/>
        </w:rPr>
      </w:pPr>
      <w:r>
        <w:rPr>
          <w:i/>
          <w:shd w:val="clear" w:color="auto" w:fill="FFFF00"/>
        </w:rPr>
        <w:t>nar. 15.03.1988</w:t>
      </w:r>
    </w:p>
    <w:p w:rsidR="00DD3CC4" w:rsidRDefault="00EC4A3E">
      <w:pPr>
        <w:pStyle w:val="Standard"/>
        <w:spacing w:after="0"/>
        <w:jc w:val="right"/>
        <w:rPr>
          <w:i/>
          <w:shd w:val="clear" w:color="auto" w:fill="FFFF00"/>
        </w:rPr>
      </w:pPr>
      <w:r>
        <w:rPr>
          <w:i/>
          <w:shd w:val="clear" w:color="auto" w:fill="FFFF00"/>
        </w:rPr>
        <w:t>Dolná ul. 36/5</w:t>
      </w:r>
    </w:p>
    <w:p w:rsidR="00DD3CC4" w:rsidRDefault="00EC4A3E">
      <w:pPr>
        <w:pStyle w:val="Standard"/>
        <w:spacing w:after="0"/>
        <w:jc w:val="right"/>
        <w:rPr>
          <w:i/>
          <w:shd w:val="clear" w:color="auto" w:fill="FFFF00"/>
        </w:rPr>
      </w:pPr>
      <w:r>
        <w:rPr>
          <w:i/>
          <w:shd w:val="clear" w:color="auto" w:fill="FFFF00"/>
        </w:rPr>
        <w:t>971 01 Prievidza</w:t>
      </w:r>
    </w:p>
    <w:p w:rsidR="00DD3CC4" w:rsidRDefault="00DD3CC4">
      <w:pPr>
        <w:pStyle w:val="Standard"/>
        <w:spacing w:after="0"/>
        <w:jc w:val="right"/>
        <w:rPr>
          <w:b/>
        </w:rPr>
      </w:pPr>
    </w:p>
    <w:p w:rsidR="00DD3CC4" w:rsidRDefault="00EC4A3E">
      <w:pPr>
        <w:pStyle w:val="Standard"/>
        <w:jc w:val="right"/>
      </w:pPr>
      <w:r>
        <w:t>(ďalej len „</w:t>
      </w:r>
      <w:r>
        <w:rPr>
          <w:rStyle w:val="Predvolenpsmoodseku"/>
          <w:b/>
        </w:rPr>
        <w:t>Dobrovoľník</w:t>
      </w:r>
      <w:r>
        <w:t>“)</w:t>
      </w:r>
    </w:p>
    <w:p w:rsidR="00DD3CC4" w:rsidRDefault="00EC4A3E">
      <w:pPr>
        <w:pStyle w:val="Standard"/>
        <w:spacing w:after="0"/>
        <w:jc w:val="right"/>
        <w:rPr>
          <w:i/>
          <w:shd w:val="clear" w:color="auto" w:fill="FFFF00"/>
        </w:rPr>
      </w:pPr>
      <w:r>
        <w:rPr>
          <w:i/>
          <w:shd w:val="clear" w:color="auto" w:fill="FFFF00"/>
        </w:rPr>
        <w:t xml:space="preserve">V Prievidzi, dňa </w:t>
      </w:r>
      <w:r>
        <w:rPr>
          <w:i/>
          <w:shd w:val="clear" w:color="auto" w:fill="FFFF00"/>
        </w:rPr>
        <w:t>...........</w:t>
      </w:r>
    </w:p>
    <w:p w:rsidR="00DD3CC4" w:rsidRDefault="00DD3CC4">
      <w:pPr>
        <w:pStyle w:val="Standard"/>
        <w:spacing w:after="0"/>
        <w:rPr>
          <w:b/>
          <w:sz w:val="24"/>
          <w:szCs w:val="24"/>
        </w:rPr>
      </w:pPr>
    </w:p>
    <w:p w:rsidR="00DD3CC4" w:rsidRDefault="00EC4A3E">
      <w:pPr>
        <w:pStyle w:val="Standard"/>
        <w:spacing w:after="0"/>
      </w:pPr>
      <w:r>
        <w:rPr>
          <w:rStyle w:val="Predvolenpsmoodseku"/>
          <w:b/>
          <w:u w:val="single"/>
        </w:rPr>
        <w:t>VEC:</w:t>
      </w:r>
      <w:r>
        <w:rPr>
          <w:rStyle w:val="Predvolenpsmoodseku"/>
          <w:b/>
        </w:rPr>
        <w:t xml:space="preserve"> Potvrdenie o výkone dobrovoľníckej činnosti</w:t>
      </w:r>
    </w:p>
    <w:p w:rsidR="00DD3CC4" w:rsidRDefault="00DD3CC4">
      <w:pPr>
        <w:pStyle w:val="Standard"/>
        <w:spacing w:after="0"/>
      </w:pPr>
    </w:p>
    <w:p w:rsidR="00DD3CC4" w:rsidRDefault="00EC4A3E">
      <w:pPr>
        <w:pStyle w:val="Standard"/>
        <w:spacing w:after="0"/>
        <w:jc w:val="both"/>
      </w:pPr>
      <w:r>
        <w:t xml:space="preserve">V zmysle § 4 ods. 9 zákona č. 406/2011 Z. z. o dobrovoľníctve v platnom </w:t>
      </w:r>
      <w:r>
        <w:rPr>
          <w:rStyle w:val="Predvolenpsmoodseku"/>
          <w:shd w:val="clear" w:color="auto" w:fill="FFFF00"/>
        </w:rPr>
        <w:t>znení Občianske združenie Slniečko, Kvetná 33, 971 01 Prievidza, IČO: 78955400, štatutárny orgán Mgr. Ján Kováč</w:t>
      </w:r>
      <w:r>
        <w:t xml:space="preserve"> (ďalej </w:t>
      </w:r>
      <w:r>
        <w:t>len „Vysielajúca organizácia“) vystavuje Dobrovoľníkovi toto potvrdenie o výkone dobrovoľníckej činnosti:</w:t>
      </w:r>
    </w:p>
    <w:p w:rsidR="00DD3CC4" w:rsidRDefault="00DD3CC4">
      <w:pPr>
        <w:pStyle w:val="Standard"/>
        <w:spacing w:after="0"/>
        <w:jc w:val="both"/>
      </w:pPr>
    </w:p>
    <w:p w:rsidR="00DD3CC4" w:rsidRDefault="00EC4A3E">
      <w:pPr>
        <w:pStyle w:val="Odsekzoznamu"/>
        <w:numPr>
          <w:ilvl w:val="0"/>
          <w:numId w:val="3"/>
        </w:numPr>
        <w:jc w:val="both"/>
        <w:rPr>
          <w:b/>
        </w:rPr>
      </w:pPr>
      <w:r>
        <w:rPr>
          <w:b/>
        </w:rPr>
        <w:t>Doba trvania výkonu dobrovoľníckej činnosti:</w:t>
      </w:r>
    </w:p>
    <w:tbl>
      <w:tblPr>
        <w:tblW w:w="8480" w:type="dxa"/>
        <w:tblInd w:w="6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0"/>
        <w:gridCol w:w="4130"/>
      </w:tblGrid>
      <w:tr w:rsidR="00DD3CC4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C4" w:rsidRDefault="00EC4A3E">
            <w:pPr>
              <w:pStyle w:val="Odsekzoznamu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Deň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C4" w:rsidRDefault="00EC4A3E">
            <w:pPr>
              <w:pStyle w:val="Odsekzoznamu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počet hodín</w:t>
            </w:r>
          </w:p>
        </w:tc>
      </w:tr>
      <w:tr w:rsidR="00DD3CC4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C4" w:rsidRDefault="00EC4A3E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07.07.2019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C4" w:rsidRDefault="00EC4A3E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DD3CC4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C4" w:rsidRDefault="00EC4A3E">
            <w:pPr>
              <w:pStyle w:val="Odsekzoznamu"/>
              <w:spacing w:after="0" w:line="36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14.07.2019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C4" w:rsidRDefault="00EC4A3E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DD3CC4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C4" w:rsidRDefault="00EC4A3E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21.07.2019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C4" w:rsidRDefault="00EC4A3E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DD3CC4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C4" w:rsidRDefault="00EC4A3E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28.07.2019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C4" w:rsidRDefault="00EC4A3E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DD3CC4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C4" w:rsidRDefault="00EC4A3E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01.08.2019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C4" w:rsidRDefault="00EC4A3E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 xml:space="preserve">8 </w:t>
            </w:r>
            <w:r>
              <w:rPr>
                <w:shd w:val="clear" w:color="auto" w:fill="FFFF00"/>
              </w:rPr>
              <w:t>hod</w:t>
            </w:r>
          </w:p>
        </w:tc>
      </w:tr>
      <w:tr w:rsidR="00DD3CC4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C4" w:rsidRDefault="00EC4A3E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08.08.2019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C4" w:rsidRDefault="00EC4A3E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DD3CC4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C4" w:rsidRDefault="00EC4A3E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15.08.2019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C4" w:rsidRDefault="00EC4A3E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DD3CC4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C4" w:rsidRDefault="00EC4A3E">
            <w:pPr>
              <w:pStyle w:val="Odsekzoznamu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Celkovo: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C4" w:rsidRDefault="00EC4A3E">
            <w:pPr>
              <w:pStyle w:val="Odsekzoznamu"/>
              <w:spacing w:after="0" w:line="240" w:lineRule="auto"/>
              <w:ind w:left="0"/>
              <w:jc w:val="both"/>
              <w:rPr>
                <w:b/>
                <w:shd w:val="clear" w:color="auto" w:fill="FFFF00"/>
              </w:rPr>
            </w:pPr>
            <w:r>
              <w:rPr>
                <w:b/>
                <w:shd w:val="clear" w:color="auto" w:fill="FFFF00"/>
              </w:rPr>
              <w:t>56 hodín</w:t>
            </w:r>
          </w:p>
        </w:tc>
      </w:tr>
    </w:tbl>
    <w:p w:rsidR="00DD3CC4" w:rsidRDefault="00DD3CC4">
      <w:pPr>
        <w:pStyle w:val="Odsekzoznamu"/>
        <w:jc w:val="both"/>
      </w:pPr>
    </w:p>
    <w:p w:rsidR="00DD3CC4" w:rsidRDefault="00EC4A3E">
      <w:pPr>
        <w:pStyle w:val="Odsekzoznamu"/>
        <w:numPr>
          <w:ilvl w:val="0"/>
          <w:numId w:val="1"/>
        </w:numPr>
        <w:jc w:val="both"/>
      </w:pPr>
      <w:r>
        <w:rPr>
          <w:rStyle w:val="Predvolenpsmoodseku"/>
          <w:b/>
        </w:rPr>
        <w:t xml:space="preserve">Obsah výkonu dobrovoľníckej činnosti: </w:t>
      </w:r>
      <w:r>
        <w:rPr>
          <w:rStyle w:val="Predvolenpsmoodseku"/>
          <w:i/>
          <w:shd w:val="clear" w:color="auto" w:fill="FFFF00"/>
        </w:rPr>
        <w:t xml:space="preserve">Dobrovoľnícka činnosť bola vykonávaná Dobrovoľníkom pre obec Nižná Dolina ako prijímateľa dobrovoľníckej činnosti a spočívala v čistení, oprave a úprave </w:t>
      </w:r>
      <w:r>
        <w:rPr>
          <w:rStyle w:val="Predvolenpsmoodseku"/>
          <w:i/>
          <w:shd w:val="clear" w:color="auto" w:fill="FFFF00"/>
        </w:rPr>
        <w:t>vojenského cintorína vojakov z I. svetovej vojny nachádzajúceho sa v katastrálnom území obce. Počas výkonu dobrovoľníckej činnosti bol cintorín vyčistený od odpadkov, zbavený buriny a hrobové miesta boli očistené a spevnené.</w:t>
      </w:r>
    </w:p>
    <w:p w:rsidR="00DD3CC4" w:rsidRDefault="00EC4A3E">
      <w:pPr>
        <w:pStyle w:val="Odsekzoznamu"/>
        <w:numPr>
          <w:ilvl w:val="0"/>
          <w:numId w:val="1"/>
        </w:numPr>
        <w:jc w:val="both"/>
      </w:pPr>
      <w:r>
        <w:rPr>
          <w:rStyle w:val="Predvolenpsmoodseku"/>
          <w:b/>
        </w:rPr>
        <w:t>Hodnotenie činnosti Dobrovoľník</w:t>
      </w:r>
      <w:r>
        <w:rPr>
          <w:rStyle w:val="Predvolenpsmoodseku"/>
          <w:b/>
        </w:rPr>
        <w:t>a:</w:t>
      </w:r>
      <w:r>
        <w:rPr>
          <w:rStyle w:val="Predvolenpsmoodseku"/>
          <w:i/>
        </w:rPr>
        <w:t xml:space="preserve"> </w:t>
      </w:r>
      <w:r>
        <w:rPr>
          <w:rStyle w:val="Predvolenpsmoodseku"/>
          <w:i/>
          <w:shd w:val="clear" w:color="auto" w:fill="FFFF00"/>
        </w:rPr>
        <w:t>Činnosť Dobrovoľníka považujeme za veľmi dobrú, nakoľko počas výkonu celej dobrovoľníckej činnosti aktívne a zodpovedne pristupoval k plneniu svojich úloh.</w:t>
      </w:r>
    </w:p>
    <w:p w:rsidR="00DD3CC4" w:rsidRDefault="00EC4A3E">
      <w:pPr>
        <w:pStyle w:val="Odsekzoznamu"/>
        <w:numPr>
          <w:ilvl w:val="0"/>
          <w:numId w:val="1"/>
        </w:numPr>
        <w:spacing w:after="0"/>
        <w:jc w:val="both"/>
      </w:pPr>
      <w:r>
        <w:rPr>
          <w:rStyle w:val="Predvolenpsmoodseku"/>
          <w:b/>
        </w:rPr>
        <w:t>Kontaktná osoba</w:t>
      </w:r>
      <w:r>
        <w:rPr>
          <w:rStyle w:val="Predvolenpsmoodseku"/>
          <w:b/>
          <w:shd w:val="clear" w:color="auto" w:fill="FFFF00"/>
        </w:rPr>
        <w:t xml:space="preserve">: </w:t>
      </w:r>
      <w:r>
        <w:rPr>
          <w:rStyle w:val="Predvolenpsmoodseku"/>
          <w:i/>
          <w:shd w:val="clear" w:color="auto" w:fill="FFFF00"/>
        </w:rPr>
        <w:t>Ivana Malá (tel. č.: XXXXXX, e-mail: XXXX@XXXX.sk)</w:t>
      </w:r>
    </w:p>
    <w:p w:rsidR="00DD3CC4" w:rsidRDefault="00DD3CC4">
      <w:pPr>
        <w:pStyle w:val="Standard"/>
        <w:spacing w:after="0"/>
        <w:jc w:val="both"/>
        <w:rPr>
          <w:b/>
        </w:rPr>
      </w:pPr>
    </w:p>
    <w:p w:rsidR="00DD3CC4" w:rsidRDefault="00DD3CC4">
      <w:pPr>
        <w:pStyle w:val="Standard"/>
        <w:spacing w:after="0"/>
        <w:jc w:val="both"/>
        <w:rPr>
          <w:b/>
        </w:rPr>
      </w:pPr>
    </w:p>
    <w:p w:rsidR="00DD3CC4" w:rsidRDefault="00DD3CC4">
      <w:pPr>
        <w:pStyle w:val="Standard"/>
        <w:spacing w:after="0"/>
        <w:jc w:val="both"/>
        <w:rPr>
          <w:b/>
        </w:rPr>
      </w:pPr>
    </w:p>
    <w:p w:rsidR="00DD3CC4" w:rsidRDefault="00EC4A3E">
      <w:pPr>
        <w:pStyle w:val="Standard"/>
        <w:spacing w:after="0"/>
        <w:jc w:val="right"/>
      </w:pPr>
      <w:r>
        <w:t>..........................</w:t>
      </w:r>
      <w:r>
        <w:t>.................................</w:t>
      </w:r>
    </w:p>
    <w:p w:rsidR="00DD3CC4" w:rsidRDefault="00EC4A3E">
      <w:pPr>
        <w:pStyle w:val="Standard"/>
        <w:spacing w:after="0"/>
        <w:ind w:left="6372"/>
      </w:pPr>
      <w:r>
        <w:lastRenderedPageBreak/>
        <w:t xml:space="preserve">       </w:t>
      </w:r>
      <w:r>
        <w:rPr>
          <w:rStyle w:val="Predvolenpsmoodseku"/>
          <w:shd w:val="clear" w:color="auto" w:fill="FFFF00"/>
        </w:rPr>
        <w:t>Mgr. Ján Kováč</w:t>
      </w:r>
    </w:p>
    <w:p w:rsidR="00DD3CC4" w:rsidRDefault="00EC4A3E">
      <w:pPr>
        <w:pStyle w:val="Standard"/>
        <w:spacing w:after="0"/>
        <w:ind w:left="6372"/>
      </w:pPr>
      <w:r>
        <w:rPr>
          <w:rStyle w:val="Predvolenpsmoodseku"/>
          <w:i/>
        </w:rPr>
        <w:t xml:space="preserve">     podpis a pečiatka</w:t>
      </w:r>
    </w:p>
    <w:sectPr w:rsidR="00DD3CC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A3E" w:rsidRDefault="00EC4A3E">
      <w:r>
        <w:separator/>
      </w:r>
    </w:p>
  </w:endnote>
  <w:endnote w:type="continuationSeparator" w:id="0">
    <w:p w:rsidR="00EC4A3E" w:rsidRDefault="00EC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A3E" w:rsidRDefault="00EC4A3E">
      <w:r>
        <w:rPr>
          <w:color w:val="000000"/>
        </w:rPr>
        <w:separator/>
      </w:r>
    </w:p>
  </w:footnote>
  <w:footnote w:type="continuationSeparator" w:id="0">
    <w:p w:rsidR="00EC4A3E" w:rsidRDefault="00EC4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32E8D"/>
    <w:multiLevelType w:val="multilevel"/>
    <w:tmpl w:val="0E369088"/>
    <w:styleLink w:val="WW8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>
    <w:nsid w:val="79FA4FBB"/>
    <w:multiLevelType w:val="multilevel"/>
    <w:tmpl w:val="106AFBB4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3CC4"/>
    <w:rsid w:val="002F6E0D"/>
    <w:rsid w:val="00DD3CC4"/>
    <w:rsid w:val="00E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y">
    <w:name w:val="Normálny"/>
    <w:pPr>
      <w:suppressAutoHyphens/>
    </w:pPr>
  </w:style>
  <w:style w:type="character" w:customStyle="1" w:styleId="Predvolenpsmoodseku">
    <w:name w:val="Predvolené písmo odseku"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zov">
    <w:name w:val="Názov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Zoznam">
    <w:name w:val="Zoznam"/>
    <w:basedOn w:val="Textbody"/>
    <w:rPr>
      <w:rFonts w:cs="Lucida Sans"/>
    </w:rPr>
  </w:style>
  <w:style w:type="paragraph" w:customStyle="1" w:styleId="Popis">
    <w:name w:val="Popis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Odsekzoznamu">
    <w:name w:val="Odsek zoznamu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  <w:shd w:val="clear" w:color="auto" w:fill="FFFF0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y">
    <w:name w:val="Normálny"/>
    <w:pPr>
      <w:suppressAutoHyphens/>
    </w:pPr>
  </w:style>
  <w:style w:type="character" w:customStyle="1" w:styleId="Predvolenpsmoodseku">
    <w:name w:val="Predvolené písmo odseku"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zov">
    <w:name w:val="Názov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Zoznam">
    <w:name w:val="Zoznam"/>
    <w:basedOn w:val="Textbody"/>
    <w:rPr>
      <w:rFonts w:cs="Lucida Sans"/>
    </w:rPr>
  </w:style>
  <w:style w:type="paragraph" w:customStyle="1" w:styleId="Popis">
    <w:name w:val="Popis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Odsekzoznamu">
    <w:name w:val="Odsek zoznamu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  <w:shd w:val="clear" w:color="auto" w:fill="FFFF0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INEX Slovakia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Mirka</cp:lastModifiedBy>
  <cp:revision>2</cp:revision>
  <cp:lastPrinted>2012-11-27T13:30:00Z</cp:lastPrinted>
  <dcterms:created xsi:type="dcterms:W3CDTF">2020-02-10T13:28:00Z</dcterms:created>
  <dcterms:modified xsi:type="dcterms:W3CDTF">2020-02-10T13:28:00Z</dcterms:modified>
</cp:coreProperties>
</file>